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E0" w:rsidRDefault="002718E0">
      <w:pPr>
        <w:jc w:val="both"/>
        <w:rPr>
          <w:b/>
          <w:bCs/>
        </w:rPr>
      </w:pPr>
      <w:r>
        <w:rPr>
          <w:b/>
          <w:bCs/>
        </w:rPr>
        <w:t>Корпорация МСП запустила на «Сервисе 360°» прием обращений по вопросам ведения бизнеса в условиях санкций</w:t>
      </w:r>
    </w:p>
    <w:p w:rsidR="002718E0" w:rsidRDefault="002718E0">
      <w:pPr>
        <w:jc w:val="both"/>
      </w:pPr>
      <w:r>
        <w:t xml:space="preserve">На сайте Корпорации МСП </w:t>
      </w:r>
      <w:hyperlink r:id="rId4">
        <w:r>
          <w:t>«Сервисе 360°»</w:t>
        </w:r>
      </w:hyperlink>
      <w:r>
        <w:t>, созданном для обратной связи с предпринимателями и оказания им поддержки, открыт прием обращений по вопросам ведения бизнеса в условиях санкций. Он позволит сообщить о своей проблеме в Корпорацию МСП и операти</w:t>
      </w:r>
      <w:bookmarkStart w:id="0" w:name="_GoBack"/>
      <w:bookmarkEnd w:id="0"/>
      <w:r>
        <w:t>вно получить ответ на свой вопрос, а также необходимую господдержку. Это касается в том числе нарушений моратория на плановые проверки малого и среднего бизнеса и ИП, введенного Правительством до конца 2022 года, сообщил генеральный директор Корпорации МСП Александр Исаевич.</w:t>
      </w:r>
    </w:p>
    <w:p w:rsidR="002718E0" w:rsidRDefault="002718E0">
      <w:pPr>
        <w:jc w:val="both"/>
      </w:pPr>
      <w:r>
        <w:t>«В условиях, когда в отношении нашей страны и бизнеса введены беспрецедентные ограничительные меры, одна из задач Корпорации МСП – оказание быстрой и адресной помощи пострадавшим от санкций предпринимателям.  Для повышения скорости обработки обращений мы увеличили штат сотрудников, отвечающих за работу «Сервиса 360°». Сегодня он — фактически горячая линия, которая позволяет бизнесу обратиться к нам по любому вопросу, связанному с работой в условиях санкций, и оперативно получить квалифицированную помощь», — сказал он.</w:t>
      </w:r>
    </w:p>
    <w:p w:rsidR="002718E0" w:rsidRDefault="002718E0">
      <w:pPr>
        <w:jc w:val="both"/>
      </w:pPr>
      <w:r>
        <w:t xml:space="preserve">По его словам, один из главных принципов работы «Сервиса 360°» — оперативность. Обратную связь от Корпорации МСП по своему обращению бизнес получает в течение 72 часов. При сложных вопросах на ответ требуется больше времени, но в любом случае предельный срок рассмотрения обращения не может превышать 15 рабочих дней. </w:t>
      </w:r>
    </w:p>
    <w:p w:rsidR="002718E0" w:rsidRDefault="002718E0">
      <w:pPr>
        <w:jc w:val="both"/>
      </w:pPr>
      <w:r>
        <w:t>«Сейчас Правительство, профильные министерства и ведомства, включая Корпорацию МСП, при участии представителей бизнеса плотно занимаются разработкой комплексного плана поддержки бизнеса. Как уже анонсировал премьер-министр Михаил Мишустин, это будет в том числе субсидирование и фондирование банков, которые работают с малым и средним бизнесом», — добавил гендиректор Корпорации МСП.</w:t>
      </w:r>
    </w:p>
    <w:p w:rsidR="002718E0" w:rsidRDefault="002718E0">
      <w:pPr>
        <w:jc w:val="both"/>
      </w:pPr>
      <w:r>
        <w:t>Напомним, на заседании Правительства премьер-министр Михаил Мишустин сообщил, что правительство с 10 марта введет мораторий на плановые проверки для индивидуальных предпринимателей, малых и средних предприятий. Он будет действовать до 31 декабря 2022 года, за исключением случаев, когда есть риски для жизни и здоровья граждан.</w:t>
      </w:r>
    </w:p>
    <w:p w:rsidR="002718E0" w:rsidRDefault="002718E0">
      <w:pPr>
        <w:jc w:val="both"/>
      </w:pPr>
      <w:r>
        <w:t xml:space="preserve">«Сервис 360°» для обратной связи с предпринимателями был запущен Корпорацией МСП в ноябре 2021 года. Он включает в себя восемь тематических разделов, в каждом из которых можно оставить обращение по поводу конкретных проблем, в том числе связанных с трудностями при проведении торгов, по вопросам проверок контролирующими органами, а также поделиться мнением о работе инфраструктуры поддержки, Корпорации МСП, институтов развития по вопросам получения мер господдержки. </w:t>
      </w:r>
    </w:p>
    <w:sectPr w:rsidR="002718E0" w:rsidSect="00C3041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412"/>
    <w:rsid w:val="002718E0"/>
    <w:rsid w:val="00C30412"/>
    <w:rsid w:val="00DB4B57"/>
    <w:rsid w:val="00F146E0"/>
    <w:rsid w:val="00FD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12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Pr>
      <w:color w:val="auto"/>
      <w:u w:val="single"/>
    </w:rPr>
  </w:style>
  <w:style w:type="paragraph" w:customStyle="1" w:styleId="a">
    <w:name w:val="Заголовок"/>
    <w:basedOn w:val="Normal"/>
    <w:next w:val="BodyText"/>
    <w:uiPriority w:val="99"/>
    <w:rsid w:val="00C3041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412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0994"/>
    <w:rPr>
      <w:lang w:eastAsia="en-US"/>
    </w:rPr>
  </w:style>
  <w:style w:type="paragraph" w:styleId="List">
    <w:name w:val="List"/>
    <w:basedOn w:val="BodyText"/>
    <w:uiPriority w:val="99"/>
    <w:rsid w:val="00C30412"/>
  </w:style>
  <w:style w:type="paragraph" w:styleId="Caption">
    <w:name w:val="caption"/>
    <w:basedOn w:val="Normal"/>
    <w:uiPriority w:val="99"/>
    <w:qFormat/>
    <w:rsid w:val="00C30412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C3041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msp.ru/36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402</Words>
  <Characters>2296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Корпорация МСП запустила на «Сервисе 360°» прием обращений по вопросам ведения бизнеса в условиях санкций</dc:title>
  <dc:subject/>
  <dc:creator>Куклин Дмитрий Юрьевич</dc:creator>
  <cp:keywords/>
  <dc:description/>
  <cp:lastModifiedBy>1</cp:lastModifiedBy>
  <cp:revision>2</cp:revision>
  <dcterms:created xsi:type="dcterms:W3CDTF">2022-03-17T07:09:00Z</dcterms:created>
  <dcterms:modified xsi:type="dcterms:W3CDTF">2022-03-17T07:09:00Z</dcterms:modified>
</cp:coreProperties>
</file>